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E0" w:rsidRDefault="00FC7CE0" w:rsidP="00005B13">
      <w:pPr>
        <w:pStyle w:val="Heading1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bookmarkStart w:id="0" w:name="_GoBack"/>
      <w:bookmarkEnd w:id="0"/>
      <w:r w:rsidRPr="00005B13">
        <w:rPr>
          <w:rFonts w:ascii="Times New Roman" w:hAnsi="Times New Roman" w:cs="Times New Roman"/>
          <w:color w:val="000000"/>
          <w:sz w:val="52"/>
          <w:szCs w:val="52"/>
        </w:rPr>
        <w:t>О догазификации.</w:t>
      </w:r>
    </w:p>
    <w:p w:rsidR="00FC7CE0" w:rsidRPr="00005B13" w:rsidRDefault="00FC7CE0" w:rsidP="00005B13"/>
    <w:p w:rsidR="00FC7CE0" w:rsidRPr="00005B13" w:rsidRDefault="00FC7CE0" w:rsidP="00005B13">
      <w:pPr>
        <w:pStyle w:val="Heading1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05B13">
        <w:rPr>
          <w:rFonts w:ascii="Times New Roman" w:hAnsi="Times New Roman" w:cs="Times New Roman"/>
          <w:sz w:val="52"/>
          <w:szCs w:val="52"/>
        </w:rPr>
        <w:t>ПАМЯТКА ПОЛЬЗОВАТЕЛЮ</w:t>
      </w:r>
    </w:p>
    <w:p w:rsidR="00FC7CE0" w:rsidRDefault="00FC7CE0">
      <w:pPr>
        <w:jc w:val="center"/>
        <w:rPr>
          <w:b/>
        </w:rPr>
      </w:pPr>
    </w:p>
    <w:p w:rsidR="00FC7CE0" w:rsidRDefault="00FC7CE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чем разница между газификацией и догазификацией?  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sz w:val="28"/>
          <w:szCs w:val="28"/>
        </w:rPr>
        <w:t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дома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внутрипоселковых газопроводов, а уже потом строительство газопровода до границ земельных участков заявителей.</w:t>
      </w:r>
    </w:p>
    <w:p w:rsidR="00FC7CE0" w:rsidRDefault="00FC7CE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узнать в какую программу я попадаю? 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сначала необходимо оформить право собственности на земельный участок и дом, а уже после подать заявку на догазификацию. 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FC7CE0" w:rsidRDefault="00FC7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 </w:t>
      </w:r>
    </w:p>
    <w:p w:rsidR="00FC7CE0" w:rsidRDefault="00FC7CE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Какой уровень газификации является целевым? Почему это не 100%? 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</w:rPr>
        <w:br/>
        <w:t>№ Пр-907) поставлена цель обеспечить поэтапное завершение газификации России к 2024 и к 2030 году.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FC7CE0" w:rsidRDefault="00FC7CE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Что такое топливно-энергетические балансы (ТЭБ)? Почему меня это должно заботить?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FC7CE0" w:rsidRDefault="00FC7CE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Сколько стоит «бесплатная газификация?»</w:t>
      </w:r>
    </w:p>
    <w:p w:rsidR="00FC7CE0" w:rsidRDefault="00FC7CE0">
      <w:pPr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CE0" w:rsidRDefault="00FC7CE0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Сколько стоит подключение до (границы земельного участка)? 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Вы физическое лицо, имеющее на праве собственности или ином 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</w:p>
    <w:p w:rsidR="00FC7CE0" w:rsidRDefault="00FC7CE0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Сколько стоит провести газ внутри участка? 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FC7CE0" w:rsidRDefault="00FC7CE0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внутридомовое газовое оборудование? 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подборать оборудование.   </w:t>
      </w:r>
    </w:p>
    <w:p w:rsidR="00FC7CE0" w:rsidRDefault="00FC7CE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избежать обмана при подключении?  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FC7CE0" w:rsidRDefault="00FC7CE0">
      <w:pPr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CE0" w:rsidRDefault="00FC7CE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Что мне нужно сделать чтобы получить газ?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Госуслуг, МФЦ, или с помощью единого портала единого оператора газификации СОЦГАЗ.РФ. </w:t>
      </w:r>
    </w:p>
    <w:p w:rsidR="00FC7CE0" w:rsidRDefault="00FC7CE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подал заявку – когда мне проведут газ? 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FC7CE0" w:rsidRDefault="00FC7CE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Могут ли мне отказать после того как я подал заявку? 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Могут, если Вы представите не полный комплект документов или данные будут заполнены некорректно.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пункте. </w:t>
      </w:r>
    </w:p>
    <w:p w:rsidR="00FC7CE0" w:rsidRDefault="00FC7CE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Сколько будет стоить газ? Есть ли скрытые платежи за пользование газом? 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FC7CE0" w:rsidRDefault="00FC7CE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Вырастет ли тариф? 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тарифов проходит только в соответствие с инфляцией, дополнительного увеличения, в связи с подключением, для граждан не будет. </w:t>
      </w:r>
    </w:p>
    <w:p w:rsidR="00FC7CE0" w:rsidRDefault="00FC7CE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Как подать заявку на догазификацию?</w:t>
      </w:r>
    </w:p>
    <w:p w:rsidR="00FC7CE0" w:rsidRDefault="00FC7CE0">
      <w:pPr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CE0" w:rsidRDefault="00FC7CE0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Куда обращаться?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СОЦГАЗ.РФ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C7CE0" w:rsidRDefault="00FC7CE0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Какие документы нужны?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FC7CE0" w:rsidRDefault="00FC7CE0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Какие критерии для соответствия догазификации? 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 w:rsidR="00FC7CE0" w:rsidRDefault="00FC7CE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Если я подал заявку в марте или мае я попадаю под бесплатную догазификацию? 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на бесплатную догазификацию.</w:t>
      </w:r>
    </w:p>
    <w:p w:rsidR="00FC7CE0" w:rsidRDefault="00FC7CE0">
      <w:pPr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CE0" w:rsidRDefault="00FC7CE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меня остались вопросы. С кем я могу обсудить их? 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FC7CE0" w:rsidRDefault="00FC7CE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Что такое ЕОГ и РОГа?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FC7CE0" w:rsidRDefault="00FC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ЕОГа.</w:t>
      </w:r>
    </w:p>
    <w:p w:rsidR="00FC7CE0" w:rsidRDefault="00FC7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CE0" w:rsidRDefault="00FC7CE0"/>
    <w:sectPr w:rsidR="00FC7CE0" w:rsidSect="00843771">
      <w:headerReference w:type="default" r:id="rId8"/>
      <w:pgSz w:w="12240" w:h="15840"/>
      <w:pgMar w:top="1134" w:right="567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E0" w:rsidRDefault="00FC7CE0">
      <w:pPr>
        <w:spacing w:after="0" w:line="240" w:lineRule="auto"/>
      </w:pPr>
      <w:r>
        <w:separator/>
      </w:r>
    </w:p>
  </w:endnote>
  <w:endnote w:type="continuationSeparator" w:id="0">
    <w:p w:rsidR="00FC7CE0" w:rsidRDefault="00FC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E0" w:rsidRDefault="00FC7CE0">
      <w:pPr>
        <w:spacing w:after="0" w:line="240" w:lineRule="auto"/>
      </w:pPr>
      <w:r>
        <w:separator/>
      </w:r>
    </w:p>
  </w:footnote>
  <w:footnote w:type="continuationSeparator" w:id="0">
    <w:p w:rsidR="00FC7CE0" w:rsidRDefault="00FC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E0" w:rsidRDefault="00FC7CE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:rsidR="00FC7CE0" w:rsidRDefault="00FC7CE0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CAE"/>
    <w:multiLevelType w:val="multilevel"/>
    <w:tmpl w:val="E6804A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A94"/>
    <w:rsid w:val="00005B13"/>
    <w:rsid w:val="00390A94"/>
    <w:rsid w:val="004248C6"/>
    <w:rsid w:val="00843771"/>
    <w:rsid w:val="009F3103"/>
    <w:rsid w:val="00C45D9E"/>
    <w:rsid w:val="00FC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7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437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37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37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37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377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37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E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E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E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E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E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EE9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843771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437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4E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843771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843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437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3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377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3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3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4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7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43771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84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37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3771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84377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14EE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nectg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1435</Words>
  <Characters>8184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ПТО</dc:creator>
  <cp:keywords/>
  <dc:description/>
  <cp:lastModifiedBy>Admin</cp:lastModifiedBy>
  <cp:revision>3</cp:revision>
  <dcterms:created xsi:type="dcterms:W3CDTF">2021-07-23T11:05:00Z</dcterms:created>
  <dcterms:modified xsi:type="dcterms:W3CDTF">2021-08-05T05:49:00Z</dcterms:modified>
</cp:coreProperties>
</file>